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4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7"/>
        <w:gridCol w:w="4923"/>
        <w:gridCol w:w="5404"/>
      </w:tblGrid>
      <w:tr w:rsidR="00F70B57" w:rsidRPr="00402B20" w14:paraId="55DE7334" w14:textId="77777777" w:rsidTr="001E3574">
        <w:trPr>
          <w:trHeight w:val="1384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237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2555"/>
              <w:gridCol w:w="7682"/>
            </w:tblGrid>
            <w:tr w:rsidR="00A74F9C" w:rsidRPr="0020420F" w14:paraId="65FB7D42" w14:textId="77777777" w:rsidTr="001E3574">
              <w:trPr>
                <w:trHeight w:val="1396"/>
                <w:jc w:val="center"/>
              </w:trPr>
              <w:tc>
                <w:tcPr>
                  <w:tcW w:w="2555" w:type="dxa"/>
                  <w:shd w:val="clear" w:color="auto" w:fill="auto"/>
                  <w:vAlign w:val="center"/>
                </w:tcPr>
                <w:p w14:paraId="583CE0F9" w14:textId="77777777" w:rsidR="00A65505" w:rsidRPr="00887DC8" w:rsidRDefault="00A65505" w:rsidP="00887DC8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328F899F" w14:textId="77777777" w:rsidR="001E3574" w:rsidRDefault="001E3574" w:rsidP="002546BF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479F7872" w14:textId="77777777" w:rsidR="001E3574" w:rsidRDefault="001E3574" w:rsidP="002546BF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4BDC8588" w14:textId="77777777" w:rsidR="00CF2977" w:rsidRPr="000925FB" w:rsidRDefault="00553535" w:rsidP="002546BF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540B95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Political Science</w:t>
                  </w:r>
                </w:p>
              </w:tc>
            </w:tr>
          </w:tbl>
          <w:p w14:paraId="7C01386C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79D9C533" w14:textId="77777777" w:rsidTr="001E3574">
        <w:trPr>
          <w:trHeight w:val="223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51F6885A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F542B6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F542B6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79118D" w:rsidRPr="0079118D" w14:paraId="30B550B9" w14:textId="77777777" w:rsidTr="001E3574">
        <w:trPr>
          <w:trHeight w:val="451"/>
          <w:jc w:val="center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326F33EF" w14:textId="77777777" w:rsidR="00887DC8" w:rsidRPr="00887DC8" w:rsidRDefault="00887DC8" w:rsidP="00887DC8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87DC8">
              <w:rPr>
                <w:rFonts w:ascii="Calibri" w:hAnsi="Calibri" w:cs="Arial"/>
                <w:sz w:val="22"/>
                <w:szCs w:val="22"/>
              </w:rPr>
              <w:t xml:space="preserve">Campaign </w:t>
            </w:r>
            <w:r w:rsidR="00F46C6A">
              <w:rPr>
                <w:rFonts w:ascii="Calibri" w:hAnsi="Calibri" w:cs="Arial"/>
                <w:sz w:val="22"/>
                <w:szCs w:val="22"/>
              </w:rPr>
              <w:t>W</w:t>
            </w:r>
            <w:r w:rsidRPr="00887DC8">
              <w:rPr>
                <w:rFonts w:ascii="Calibri" w:hAnsi="Calibri" w:cs="Arial"/>
                <w:sz w:val="22"/>
                <w:szCs w:val="22"/>
              </w:rPr>
              <w:t>orker</w:t>
            </w:r>
            <w:r w:rsidRPr="00887DC8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6F281BC8" w14:textId="77777777" w:rsidR="00887DC8" w:rsidRPr="00887DC8" w:rsidRDefault="00887DC8" w:rsidP="00887DC8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87DC8">
              <w:rPr>
                <w:rFonts w:ascii="Calibri" w:hAnsi="Calibri" w:cs="Arial"/>
                <w:sz w:val="22"/>
                <w:szCs w:val="22"/>
              </w:rPr>
              <w:t xml:space="preserve">Urban </w:t>
            </w:r>
            <w:r w:rsidR="00F46C6A">
              <w:rPr>
                <w:rFonts w:ascii="Calibri" w:hAnsi="Calibri" w:cs="Arial"/>
                <w:sz w:val="22"/>
                <w:szCs w:val="22"/>
              </w:rPr>
              <w:t>P</w:t>
            </w:r>
            <w:r w:rsidRPr="00887DC8">
              <w:rPr>
                <w:rFonts w:ascii="Calibri" w:hAnsi="Calibri" w:cs="Arial"/>
                <w:sz w:val="22"/>
                <w:szCs w:val="22"/>
              </w:rPr>
              <w:t>lanner</w:t>
            </w:r>
          </w:p>
          <w:p w14:paraId="70BEBE31" w14:textId="77777777" w:rsidR="00887DC8" w:rsidRPr="00887DC8" w:rsidRDefault="00887DC8" w:rsidP="00887DC8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87DC8">
              <w:rPr>
                <w:rFonts w:ascii="Calibri" w:hAnsi="Calibri" w:cs="Arial"/>
                <w:sz w:val="22"/>
                <w:szCs w:val="22"/>
              </w:rPr>
              <w:t xml:space="preserve">Foreign Service </w:t>
            </w:r>
            <w:r w:rsidR="00F46C6A">
              <w:rPr>
                <w:rFonts w:ascii="Calibri" w:hAnsi="Calibri" w:cs="Arial"/>
                <w:sz w:val="22"/>
                <w:szCs w:val="22"/>
              </w:rPr>
              <w:t>O</w:t>
            </w:r>
            <w:r w:rsidRPr="00887DC8">
              <w:rPr>
                <w:rFonts w:ascii="Calibri" w:hAnsi="Calibri" w:cs="Arial"/>
                <w:sz w:val="22"/>
                <w:szCs w:val="22"/>
              </w:rPr>
              <w:t>fficer</w:t>
            </w:r>
          </w:p>
          <w:p w14:paraId="6093456D" w14:textId="77777777" w:rsidR="00887DC8" w:rsidRPr="00887DC8" w:rsidRDefault="00887DC8" w:rsidP="00887DC8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Paralegal/Legal </w:t>
            </w:r>
            <w:r w:rsidR="00F46C6A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 xml:space="preserve">ssistant </w:t>
            </w:r>
          </w:p>
          <w:p w14:paraId="0CDB4888" w14:textId="77777777" w:rsidR="00887DC8" w:rsidRPr="00887DC8" w:rsidRDefault="00887DC8" w:rsidP="00887DC8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87DC8">
              <w:rPr>
                <w:rFonts w:ascii="Calibri" w:hAnsi="Calibri" w:cs="Arial"/>
                <w:sz w:val="22"/>
                <w:szCs w:val="22"/>
              </w:rPr>
              <w:t xml:space="preserve">Special </w:t>
            </w:r>
            <w:r w:rsidR="00F46C6A">
              <w:rPr>
                <w:rFonts w:ascii="Calibri" w:hAnsi="Calibri" w:cs="Arial"/>
                <w:sz w:val="22"/>
                <w:szCs w:val="22"/>
              </w:rPr>
              <w:t>E</w:t>
            </w:r>
            <w:r w:rsidRPr="00887DC8">
              <w:rPr>
                <w:rFonts w:ascii="Calibri" w:hAnsi="Calibri" w:cs="Arial"/>
                <w:sz w:val="22"/>
                <w:szCs w:val="22"/>
              </w:rPr>
              <w:t xml:space="preserve">vents </w:t>
            </w:r>
            <w:r w:rsidR="00F46C6A">
              <w:rPr>
                <w:rFonts w:ascii="Calibri" w:hAnsi="Calibri" w:cs="Arial"/>
                <w:sz w:val="22"/>
                <w:szCs w:val="22"/>
              </w:rPr>
              <w:t>O</w:t>
            </w:r>
            <w:r w:rsidRPr="00887DC8">
              <w:rPr>
                <w:rFonts w:ascii="Calibri" w:hAnsi="Calibri" w:cs="Arial"/>
                <w:sz w:val="22"/>
                <w:szCs w:val="22"/>
              </w:rPr>
              <w:t>rganizer</w:t>
            </w:r>
            <w:r w:rsidRPr="00887DC8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537A4C64" w14:textId="77777777" w:rsidR="00887DC8" w:rsidRPr="00887DC8" w:rsidRDefault="00887DC8" w:rsidP="00887DC8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87DC8">
              <w:rPr>
                <w:rFonts w:ascii="Calibri" w:hAnsi="Calibri" w:cs="Arial"/>
                <w:sz w:val="22"/>
                <w:szCs w:val="22"/>
              </w:rPr>
              <w:t>Lobbyist</w:t>
            </w:r>
          </w:p>
          <w:p w14:paraId="15D18101" w14:textId="77777777" w:rsidR="00887DC8" w:rsidRPr="00887DC8" w:rsidRDefault="00887DC8" w:rsidP="00887DC8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87DC8">
              <w:rPr>
                <w:rFonts w:ascii="Calibri" w:hAnsi="Calibri" w:cs="Arial"/>
                <w:sz w:val="22"/>
                <w:szCs w:val="22"/>
              </w:rPr>
              <w:t xml:space="preserve">Grant </w:t>
            </w:r>
            <w:r w:rsidR="00F46C6A">
              <w:rPr>
                <w:rFonts w:ascii="Calibri" w:hAnsi="Calibri" w:cs="Arial"/>
                <w:sz w:val="22"/>
                <w:szCs w:val="22"/>
              </w:rPr>
              <w:t>W</w:t>
            </w:r>
            <w:r w:rsidRPr="00887DC8">
              <w:rPr>
                <w:rFonts w:ascii="Calibri" w:hAnsi="Calibri" w:cs="Arial"/>
                <w:sz w:val="22"/>
                <w:szCs w:val="22"/>
              </w:rPr>
              <w:t>riter</w:t>
            </w:r>
          </w:p>
          <w:p w14:paraId="214ED3B0" w14:textId="77777777" w:rsidR="00887DC8" w:rsidRPr="00887DC8" w:rsidRDefault="00887DC8" w:rsidP="00887DC8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87DC8">
              <w:rPr>
                <w:rFonts w:ascii="Calibri" w:hAnsi="Calibri" w:cs="Arial"/>
                <w:sz w:val="22"/>
                <w:szCs w:val="22"/>
              </w:rPr>
              <w:t xml:space="preserve">Labor </w:t>
            </w:r>
            <w:r w:rsidR="00F46C6A">
              <w:rPr>
                <w:rFonts w:ascii="Calibri" w:hAnsi="Calibri" w:cs="Arial"/>
                <w:sz w:val="22"/>
                <w:szCs w:val="22"/>
              </w:rPr>
              <w:t>R</w:t>
            </w:r>
            <w:r w:rsidRPr="00887DC8">
              <w:rPr>
                <w:rFonts w:ascii="Calibri" w:hAnsi="Calibri" w:cs="Arial"/>
                <w:sz w:val="22"/>
                <w:szCs w:val="22"/>
              </w:rPr>
              <w:t xml:space="preserve">elations </w:t>
            </w:r>
            <w:r w:rsidR="00F46C6A">
              <w:rPr>
                <w:rFonts w:ascii="Calibri" w:hAnsi="Calibri" w:cs="Arial"/>
                <w:sz w:val="22"/>
                <w:szCs w:val="22"/>
              </w:rPr>
              <w:t>S</w:t>
            </w:r>
            <w:r w:rsidRPr="00887DC8">
              <w:rPr>
                <w:rFonts w:ascii="Calibri" w:hAnsi="Calibri" w:cs="Arial"/>
                <w:sz w:val="22"/>
                <w:szCs w:val="22"/>
              </w:rPr>
              <w:t>pecialist</w:t>
            </w:r>
          </w:p>
          <w:p w14:paraId="681BD5FC" w14:textId="77777777" w:rsidR="00C34960" w:rsidRPr="00C34960" w:rsidRDefault="00C34960" w:rsidP="00887DC8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D1697" w14:textId="77777777" w:rsidR="00887DC8" w:rsidRPr="00887DC8" w:rsidRDefault="00887DC8" w:rsidP="00887DC8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87DC8">
              <w:rPr>
                <w:rFonts w:ascii="Calibri" w:hAnsi="Calibri" w:cs="Arial"/>
                <w:sz w:val="22"/>
                <w:szCs w:val="22"/>
              </w:rPr>
              <w:t>Researcher</w:t>
            </w:r>
          </w:p>
          <w:p w14:paraId="388863DD" w14:textId="77777777" w:rsidR="00887DC8" w:rsidRPr="00887DC8" w:rsidRDefault="00887DC8" w:rsidP="00887DC8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87DC8">
              <w:rPr>
                <w:rFonts w:ascii="Calibri" w:hAnsi="Calibri" w:cs="Arial"/>
                <w:sz w:val="22"/>
                <w:szCs w:val="22"/>
              </w:rPr>
              <w:t xml:space="preserve">Probation </w:t>
            </w:r>
            <w:r w:rsidR="00F46C6A">
              <w:rPr>
                <w:rFonts w:ascii="Calibri" w:hAnsi="Calibri" w:cs="Arial"/>
                <w:sz w:val="22"/>
                <w:szCs w:val="22"/>
              </w:rPr>
              <w:t>O</w:t>
            </w:r>
            <w:r w:rsidRPr="00887DC8">
              <w:rPr>
                <w:rFonts w:ascii="Calibri" w:hAnsi="Calibri" w:cs="Arial"/>
                <w:sz w:val="22"/>
                <w:szCs w:val="22"/>
              </w:rPr>
              <w:t>fficer</w:t>
            </w:r>
          </w:p>
          <w:p w14:paraId="636BFA49" w14:textId="77777777" w:rsidR="00887DC8" w:rsidRPr="00887DC8" w:rsidRDefault="00887DC8" w:rsidP="00887DC8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87DC8">
              <w:rPr>
                <w:rFonts w:ascii="Calibri" w:hAnsi="Calibri" w:cs="Arial"/>
                <w:sz w:val="22"/>
                <w:szCs w:val="22"/>
              </w:rPr>
              <w:t>Lawyer</w:t>
            </w:r>
          </w:p>
          <w:p w14:paraId="406DBD07" w14:textId="77777777" w:rsidR="00887DC8" w:rsidRPr="00887DC8" w:rsidRDefault="00887DC8" w:rsidP="00887DC8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87DC8">
              <w:rPr>
                <w:rFonts w:ascii="Calibri" w:hAnsi="Calibri" w:cs="Arial"/>
                <w:sz w:val="22"/>
                <w:szCs w:val="22"/>
              </w:rPr>
              <w:t>Caseworker</w:t>
            </w:r>
          </w:p>
          <w:p w14:paraId="4CF98EB5" w14:textId="77777777" w:rsidR="00887DC8" w:rsidRPr="00887DC8" w:rsidRDefault="00887DC8" w:rsidP="00887DC8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87DC8">
              <w:rPr>
                <w:rFonts w:ascii="Calibri" w:hAnsi="Calibri" w:cs="Arial"/>
                <w:sz w:val="22"/>
                <w:szCs w:val="22"/>
              </w:rPr>
              <w:t xml:space="preserve">Market </w:t>
            </w:r>
            <w:r w:rsidR="00F46C6A">
              <w:rPr>
                <w:rFonts w:ascii="Calibri" w:hAnsi="Calibri" w:cs="Arial"/>
                <w:sz w:val="22"/>
                <w:szCs w:val="22"/>
              </w:rPr>
              <w:t>R</w:t>
            </w:r>
            <w:r w:rsidRPr="00887DC8">
              <w:rPr>
                <w:rFonts w:ascii="Calibri" w:hAnsi="Calibri" w:cs="Arial"/>
                <w:sz w:val="22"/>
                <w:szCs w:val="22"/>
              </w:rPr>
              <w:t xml:space="preserve">esearch </w:t>
            </w:r>
            <w:r w:rsidR="00F46C6A">
              <w:rPr>
                <w:rFonts w:ascii="Calibri" w:hAnsi="Calibri" w:cs="Arial"/>
                <w:sz w:val="22"/>
                <w:szCs w:val="22"/>
              </w:rPr>
              <w:t>A</w:t>
            </w:r>
            <w:r w:rsidRPr="00887DC8">
              <w:rPr>
                <w:rFonts w:ascii="Calibri" w:hAnsi="Calibri" w:cs="Arial"/>
                <w:sz w:val="22"/>
                <w:szCs w:val="22"/>
              </w:rPr>
              <w:t>nalyst</w:t>
            </w:r>
          </w:p>
          <w:p w14:paraId="1CE49571" w14:textId="77777777" w:rsidR="00887DC8" w:rsidRPr="00887DC8" w:rsidRDefault="00887DC8" w:rsidP="00887DC8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87DC8">
              <w:rPr>
                <w:rFonts w:ascii="Calibri" w:hAnsi="Calibri" w:cs="Arial"/>
                <w:sz w:val="22"/>
                <w:szCs w:val="22"/>
              </w:rPr>
              <w:t xml:space="preserve">Public </w:t>
            </w:r>
            <w:r w:rsidR="00F46C6A">
              <w:rPr>
                <w:rFonts w:ascii="Calibri" w:hAnsi="Calibri" w:cs="Arial"/>
                <w:sz w:val="22"/>
                <w:szCs w:val="22"/>
              </w:rPr>
              <w:t>R</w:t>
            </w:r>
            <w:r w:rsidRPr="00887DC8">
              <w:rPr>
                <w:rFonts w:ascii="Calibri" w:hAnsi="Calibri" w:cs="Arial"/>
                <w:sz w:val="22"/>
                <w:szCs w:val="22"/>
              </w:rPr>
              <w:t xml:space="preserve">elations </w:t>
            </w:r>
            <w:r w:rsidR="00F46C6A">
              <w:rPr>
                <w:rFonts w:ascii="Calibri" w:hAnsi="Calibri" w:cs="Arial"/>
                <w:sz w:val="22"/>
                <w:szCs w:val="22"/>
              </w:rPr>
              <w:t>W</w:t>
            </w:r>
            <w:r w:rsidRPr="00887DC8">
              <w:rPr>
                <w:rFonts w:ascii="Calibri" w:hAnsi="Calibri" w:cs="Arial"/>
                <w:sz w:val="22"/>
                <w:szCs w:val="22"/>
              </w:rPr>
              <w:t>orker</w:t>
            </w:r>
          </w:p>
          <w:p w14:paraId="0845C1CF" w14:textId="77777777" w:rsidR="00C34960" w:rsidRDefault="00887DC8" w:rsidP="00887DC8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87DC8">
              <w:rPr>
                <w:rFonts w:ascii="Calibri" w:hAnsi="Calibri" w:cs="Arial"/>
                <w:sz w:val="22"/>
                <w:szCs w:val="22"/>
              </w:rPr>
              <w:t xml:space="preserve">Community </w:t>
            </w:r>
            <w:r w:rsidR="00F46C6A">
              <w:rPr>
                <w:rFonts w:ascii="Calibri" w:hAnsi="Calibri" w:cs="Arial"/>
                <w:sz w:val="22"/>
                <w:szCs w:val="22"/>
              </w:rPr>
              <w:t>P</w:t>
            </w:r>
            <w:r w:rsidRPr="00887DC8">
              <w:rPr>
                <w:rFonts w:ascii="Calibri" w:hAnsi="Calibri" w:cs="Arial"/>
                <w:sz w:val="22"/>
                <w:szCs w:val="22"/>
              </w:rPr>
              <w:t xml:space="preserve">rogram </w:t>
            </w:r>
            <w:r w:rsidR="00F46C6A">
              <w:rPr>
                <w:rFonts w:ascii="Calibri" w:hAnsi="Calibri" w:cs="Arial"/>
                <w:sz w:val="22"/>
                <w:szCs w:val="22"/>
              </w:rPr>
              <w:t>D</w:t>
            </w:r>
            <w:r w:rsidRPr="00887DC8">
              <w:rPr>
                <w:rFonts w:ascii="Calibri" w:hAnsi="Calibri" w:cs="Arial"/>
                <w:sz w:val="22"/>
                <w:szCs w:val="22"/>
              </w:rPr>
              <w:t>irector</w:t>
            </w:r>
          </w:p>
          <w:p w14:paraId="7728C6B0" w14:textId="77777777" w:rsidR="00887DC8" w:rsidRDefault="00887DC8" w:rsidP="00887DC8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Government </w:t>
            </w:r>
            <w:r w:rsidR="00F46C6A">
              <w:rPr>
                <w:rFonts w:ascii="Calibri" w:hAnsi="Calibri" w:cs="Arial"/>
                <w:sz w:val="22"/>
                <w:szCs w:val="22"/>
              </w:rPr>
              <w:t>R</w:t>
            </w:r>
            <w:r>
              <w:rPr>
                <w:rFonts w:ascii="Calibri" w:hAnsi="Calibri" w:cs="Arial"/>
                <w:sz w:val="22"/>
                <w:szCs w:val="22"/>
              </w:rPr>
              <w:t xml:space="preserve">elations </w:t>
            </w:r>
            <w:r w:rsidR="00F46C6A">
              <w:rPr>
                <w:rFonts w:ascii="Calibri" w:hAnsi="Calibri" w:cs="Arial"/>
                <w:sz w:val="22"/>
                <w:szCs w:val="22"/>
              </w:rPr>
              <w:t>O</w:t>
            </w:r>
            <w:r>
              <w:rPr>
                <w:rFonts w:ascii="Calibri" w:hAnsi="Calibri" w:cs="Arial"/>
                <w:sz w:val="22"/>
                <w:szCs w:val="22"/>
              </w:rPr>
              <w:t>fficer</w:t>
            </w:r>
          </w:p>
          <w:p w14:paraId="725B3962" w14:textId="77777777" w:rsidR="00887DC8" w:rsidRPr="00C34960" w:rsidRDefault="00887DC8" w:rsidP="00887DC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5505" w:rsidRPr="00553535" w14:paraId="49AACDCA" w14:textId="77777777" w:rsidTr="00A2486A">
        <w:tblPrEx>
          <w:shd w:val="clear" w:color="auto" w:fill="F98407"/>
        </w:tblPrEx>
        <w:trPr>
          <w:gridBefore w:val="1"/>
          <w:wBefore w:w="27" w:type="dxa"/>
          <w:trHeight w:val="151"/>
          <w:jc w:val="center"/>
        </w:trPr>
        <w:tc>
          <w:tcPr>
            <w:tcW w:w="10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36E6A73E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38A5972C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43A55631" w14:textId="77777777" w:rsidR="00553535" w:rsidRPr="00A65505" w:rsidRDefault="00620EED" w:rsidP="00A65505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F46C6A">
        <w:rPr>
          <w:rFonts w:ascii="Calibri" w:hAnsi="Calibri" w:cs="Arial"/>
          <w:b/>
          <w:i/>
          <w:sz w:val="22"/>
          <w:szCs w:val="22"/>
        </w:rPr>
        <w:t>who</w:t>
      </w:r>
      <w:r>
        <w:rPr>
          <w:rFonts w:ascii="Calibri" w:hAnsi="Calibri" w:cs="Arial"/>
          <w:b/>
          <w:i/>
          <w:sz w:val="22"/>
          <w:szCs w:val="22"/>
        </w:rPr>
        <w:t xml:space="preserve"> graduated in the past 1 to 5 years</w:t>
      </w:r>
      <w:r w:rsidR="00553535"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26E429DE" w14:textId="2E0D0015" w:rsidR="00C33327" w:rsidRDefault="00C33327" w:rsidP="00603161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C33327">
        <w:rPr>
          <w:rFonts w:ascii="Calibri" w:hAnsi="Calibri" w:cs="Arial"/>
          <w:sz w:val="22"/>
          <w:szCs w:val="22"/>
        </w:rPr>
        <w:t>Strategist, Digital Activations (HBO Max)</w:t>
      </w:r>
      <w:r>
        <w:rPr>
          <w:rFonts w:ascii="Calibri" w:hAnsi="Calibri" w:cs="Arial"/>
          <w:sz w:val="22"/>
          <w:szCs w:val="22"/>
        </w:rPr>
        <w:t>,</w:t>
      </w:r>
      <w:r w:rsidRPr="00C33327">
        <w:rPr>
          <w:rFonts w:ascii="Calibri" w:hAnsi="Calibri" w:cs="Arial"/>
          <w:sz w:val="22"/>
          <w:szCs w:val="22"/>
        </w:rPr>
        <w:t xml:space="preserve"> Hearts &amp; Science </w:t>
      </w:r>
    </w:p>
    <w:p w14:paraId="452459E0" w14:textId="760E2EA5" w:rsidR="00603161" w:rsidRDefault="00C33327" w:rsidP="00603161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C33327">
        <w:rPr>
          <w:rFonts w:ascii="Calibri" w:hAnsi="Calibri" w:cs="Arial"/>
          <w:sz w:val="22"/>
          <w:szCs w:val="22"/>
        </w:rPr>
        <w:t>District Office Manager</w:t>
      </w:r>
      <w:r>
        <w:rPr>
          <w:rFonts w:ascii="Calibri" w:hAnsi="Calibri" w:cs="Arial"/>
          <w:sz w:val="22"/>
          <w:szCs w:val="22"/>
        </w:rPr>
        <w:t xml:space="preserve">, </w:t>
      </w:r>
      <w:r w:rsidRPr="00C33327">
        <w:rPr>
          <w:rFonts w:ascii="Calibri" w:hAnsi="Calibri" w:cs="Arial"/>
          <w:sz w:val="22"/>
          <w:szCs w:val="22"/>
        </w:rPr>
        <w:t>New York State Assembly</w:t>
      </w:r>
    </w:p>
    <w:p w14:paraId="0C0009DA" w14:textId="0E4A4C54" w:rsidR="00465DCE" w:rsidRDefault="00465DCE" w:rsidP="00C3332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465DCE">
        <w:rPr>
          <w:rFonts w:ascii="Calibri" w:hAnsi="Calibri" w:cs="Arial"/>
          <w:sz w:val="22"/>
          <w:szCs w:val="22"/>
        </w:rPr>
        <w:t>Grant Writer</w:t>
      </w:r>
      <w:r>
        <w:rPr>
          <w:rFonts w:ascii="Calibri" w:hAnsi="Calibri" w:cs="Arial"/>
          <w:sz w:val="22"/>
          <w:szCs w:val="22"/>
        </w:rPr>
        <w:t xml:space="preserve">, </w:t>
      </w:r>
      <w:r w:rsidRPr="00465DCE">
        <w:rPr>
          <w:rFonts w:ascii="Calibri" w:hAnsi="Calibri" w:cs="Arial"/>
          <w:sz w:val="22"/>
          <w:szCs w:val="22"/>
        </w:rPr>
        <w:t xml:space="preserve">Millennium Strategies </w:t>
      </w:r>
    </w:p>
    <w:p w14:paraId="7C3CD760" w14:textId="77777777" w:rsidR="00E37117" w:rsidRDefault="00C33327" w:rsidP="00E3711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C33327">
        <w:rPr>
          <w:rFonts w:ascii="Calibri" w:hAnsi="Calibri" w:cs="Arial"/>
          <w:sz w:val="22"/>
          <w:szCs w:val="22"/>
        </w:rPr>
        <w:t>Legal Assistant</w:t>
      </w:r>
      <w:r>
        <w:rPr>
          <w:rFonts w:ascii="Calibri" w:hAnsi="Calibri" w:cs="Arial"/>
          <w:sz w:val="22"/>
          <w:szCs w:val="22"/>
        </w:rPr>
        <w:t>,</w:t>
      </w:r>
      <w:r w:rsidRPr="00C33327">
        <w:rPr>
          <w:rFonts w:ascii="Calibri" w:hAnsi="Calibri" w:cs="Arial"/>
          <w:sz w:val="22"/>
          <w:szCs w:val="22"/>
        </w:rPr>
        <w:t xml:space="preserve"> Klein &amp; Sanchez, P.C. </w:t>
      </w:r>
    </w:p>
    <w:p w14:paraId="1ABFFC89" w14:textId="584222C5" w:rsidR="00C33327" w:rsidRPr="00E37117" w:rsidRDefault="00E37117" w:rsidP="00E3711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E37117">
        <w:rPr>
          <w:rFonts w:ascii="Calibri" w:hAnsi="Calibri" w:cs="Arial"/>
          <w:sz w:val="22"/>
          <w:szCs w:val="22"/>
        </w:rPr>
        <w:t>Editor-in-Chief, American University Law Review</w:t>
      </w:r>
    </w:p>
    <w:p w14:paraId="445C071A" w14:textId="77777777" w:rsidR="00620EED" w:rsidRPr="005703D8" w:rsidRDefault="00620EED" w:rsidP="005703D8">
      <w:pPr>
        <w:rPr>
          <w:rFonts w:ascii="Calibri" w:hAnsi="Calibri" w:cs="Arial"/>
          <w:b/>
          <w:i/>
          <w:sz w:val="22"/>
          <w:szCs w:val="22"/>
        </w:rPr>
      </w:pPr>
      <w:r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F46C6A">
        <w:rPr>
          <w:rFonts w:ascii="Calibri" w:hAnsi="Calibri" w:cs="Arial"/>
          <w:b/>
          <w:i/>
          <w:sz w:val="22"/>
          <w:szCs w:val="22"/>
        </w:rPr>
        <w:t>who</w:t>
      </w:r>
      <w:r w:rsidRPr="005703D8">
        <w:rPr>
          <w:rFonts w:ascii="Calibri" w:hAnsi="Calibri" w:cs="Arial"/>
          <w:b/>
          <w:i/>
          <w:sz w:val="22"/>
          <w:szCs w:val="22"/>
        </w:rPr>
        <w:t xml:space="preserve"> graduated in the past 6 to 10 years have obtained employment as:</w:t>
      </w:r>
    </w:p>
    <w:p w14:paraId="447DF377" w14:textId="370018F8" w:rsidR="00F65537" w:rsidRDefault="00F65537" w:rsidP="00540B9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F65537">
        <w:rPr>
          <w:rFonts w:ascii="Calibri" w:hAnsi="Calibri" w:cs="Arial"/>
          <w:sz w:val="22"/>
          <w:szCs w:val="22"/>
        </w:rPr>
        <w:t>Senior Talent Acquisition Partner</w:t>
      </w:r>
      <w:r>
        <w:rPr>
          <w:rFonts w:ascii="Calibri" w:hAnsi="Calibri" w:cs="Arial"/>
          <w:sz w:val="22"/>
          <w:szCs w:val="22"/>
        </w:rPr>
        <w:t xml:space="preserve">, </w:t>
      </w:r>
      <w:r w:rsidRPr="00F65537">
        <w:rPr>
          <w:rFonts w:ascii="Calibri" w:hAnsi="Calibri" w:cs="Arial"/>
          <w:sz w:val="22"/>
          <w:szCs w:val="22"/>
        </w:rPr>
        <w:t xml:space="preserve">Horizon Media </w:t>
      </w:r>
    </w:p>
    <w:p w14:paraId="51BCA5CD" w14:textId="34AB6DE6" w:rsidR="00F65537" w:rsidRDefault="00F65537" w:rsidP="00603161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F65537">
        <w:rPr>
          <w:rFonts w:ascii="Calibri" w:hAnsi="Calibri" w:cs="Arial"/>
          <w:sz w:val="22"/>
          <w:szCs w:val="22"/>
        </w:rPr>
        <w:t>Project Coordinator</w:t>
      </w:r>
      <w:r>
        <w:rPr>
          <w:rFonts w:ascii="Calibri" w:hAnsi="Calibri" w:cs="Arial"/>
          <w:sz w:val="22"/>
          <w:szCs w:val="22"/>
        </w:rPr>
        <w:t>,</w:t>
      </w:r>
      <w:r w:rsidRPr="00F65537">
        <w:rPr>
          <w:rFonts w:ascii="Calibri" w:hAnsi="Calibri" w:cs="Arial"/>
          <w:sz w:val="22"/>
          <w:szCs w:val="22"/>
        </w:rPr>
        <w:t xml:space="preserve"> New York Public Interest Research Group (NYPIRG) </w:t>
      </w:r>
    </w:p>
    <w:p w14:paraId="4F232221" w14:textId="1075CE3D" w:rsidR="00F65537" w:rsidRDefault="00F65537" w:rsidP="00B93DE1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F65537">
        <w:rPr>
          <w:rFonts w:ascii="Calibri" w:hAnsi="Calibri" w:cs="Arial"/>
          <w:sz w:val="22"/>
          <w:szCs w:val="22"/>
        </w:rPr>
        <w:t>Associate</w:t>
      </w:r>
      <w:r>
        <w:rPr>
          <w:rFonts w:ascii="Calibri" w:hAnsi="Calibri" w:cs="Arial"/>
          <w:sz w:val="22"/>
          <w:szCs w:val="22"/>
        </w:rPr>
        <w:t>,</w:t>
      </w:r>
      <w:r w:rsidRPr="00F65537">
        <w:rPr>
          <w:rFonts w:ascii="Calibri" w:hAnsi="Calibri" w:cs="Arial"/>
          <w:sz w:val="22"/>
          <w:szCs w:val="22"/>
        </w:rPr>
        <w:t xml:space="preserve"> Seyfarth Shaw LLP </w:t>
      </w:r>
    </w:p>
    <w:p w14:paraId="0F78AE2D" w14:textId="77777777" w:rsidR="00F827EC" w:rsidRDefault="00F65537" w:rsidP="00F827EC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F65537">
        <w:rPr>
          <w:rFonts w:ascii="Calibri" w:hAnsi="Calibri" w:cs="Arial"/>
          <w:sz w:val="22"/>
          <w:szCs w:val="22"/>
        </w:rPr>
        <w:t>Agency Attorney</w:t>
      </w:r>
      <w:r>
        <w:rPr>
          <w:rFonts w:ascii="Calibri" w:hAnsi="Calibri" w:cs="Arial"/>
          <w:sz w:val="22"/>
          <w:szCs w:val="22"/>
        </w:rPr>
        <w:t xml:space="preserve">, </w:t>
      </w:r>
      <w:r w:rsidRPr="00F65537">
        <w:rPr>
          <w:rFonts w:ascii="Calibri" w:hAnsi="Calibri" w:cs="Arial"/>
          <w:sz w:val="22"/>
          <w:szCs w:val="22"/>
        </w:rPr>
        <w:t xml:space="preserve">NYC Department of Education </w:t>
      </w:r>
    </w:p>
    <w:p w14:paraId="6AF9BC23" w14:textId="23BEAF3E" w:rsidR="00540B95" w:rsidRDefault="00F827EC" w:rsidP="00F827EC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F827EC">
        <w:rPr>
          <w:rFonts w:ascii="Calibri" w:hAnsi="Calibri" w:cs="Arial"/>
          <w:sz w:val="22"/>
          <w:szCs w:val="22"/>
        </w:rPr>
        <w:t>Senior Manager at Knight Law Group, LLP</w:t>
      </w:r>
    </w:p>
    <w:p w14:paraId="6555AE85" w14:textId="77777777" w:rsidR="00F827EC" w:rsidRPr="00F827EC" w:rsidRDefault="00F827EC" w:rsidP="00F827EC">
      <w:pPr>
        <w:ind w:left="720"/>
        <w:rPr>
          <w:rFonts w:ascii="Calibri" w:hAnsi="Calibri" w:cs="Arial"/>
          <w:sz w:val="22"/>
          <w:szCs w:val="22"/>
        </w:rPr>
      </w:pPr>
    </w:p>
    <w:p w14:paraId="09B368FA" w14:textId="77777777" w:rsidR="00620EED" w:rsidRPr="00A533A3" w:rsidRDefault="00620EED" w:rsidP="00A533A3">
      <w:pPr>
        <w:rPr>
          <w:rFonts w:ascii="Calibri" w:hAnsi="Calibri" w:cs="Arial"/>
          <w:b/>
          <w:i/>
          <w:sz w:val="22"/>
          <w:szCs w:val="22"/>
        </w:rPr>
      </w:pPr>
      <w:r w:rsidRPr="00A533A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F46C6A">
        <w:rPr>
          <w:rFonts w:ascii="Calibri" w:hAnsi="Calibri" w:cs="Arial"/>
          <w:b/>
          <w:i/>
          <w:sz w:val="22"/>
          <w:szCs w:val="22"/>
        </w:rPr>
        <w:t>who</w:t>
      </w:r>
      <w:r w:rsidRPr="00A533A3">
        <w:rPr>
          <w:rFonts w:ascii="Calibri" w:hAnsi="Calibri" w:cs="Arial"/>
          <w:b/>
          <w:i/>
          <w:sz w:val="22"/>
          <w:szCs w:val="22"/>
        </w:rPr>
        <w:t xml:space="preserve"> graduated over 10 years ago have obtained employment as:</w:t>
      </w:r>
    </w:p>
    <w:p w14:paraId="42CF05C7" w14:textId="409EEBC3" w:rsidR="00AE46A3" w:rsidRDefault="00724635" w:rsidP="00603161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Director, Hudson Valley O</w:t>
      </w:r>
      <w:r w:rsidR="00F827EC">
        <w:rPr>
          <w:rFonts w:ascii="Calibri" w:hAnsi="Calibri" w:cs="Arial"/>
          <w:sz w:val="22"/>
          <w:szCs w:val="22"/>
        </w:rPr>
        <w:t xml:space="preserve">ffice of Minority Leader Brian Kolb </w:t>
      </w:r>
    </w:p>
    <w:p w14:paraId="40CCBF48" w14:textId="77777777" w:rsidR="00F827EC" w:rsidRDefault="00F827EC" w:rsidP="0095062C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F827EC">
        <w:rPr>
          <w:rFonts w:ascii="Calibri" w:hAnsi="Calibri" w:cs="Arial"/>
          <w:sz w:val="22"/>
          <w:szCs w:val="22"/>
        </w:rPr>
        <w:t xml:space="preserve">Director, Center for Community Action &amp; Research at Pace University </w:t>
      </w:r>
    </w:p>
    <w:p w14:paraId="1C781277" w14:textId="41E632E6" w:rsidR="00F827EC" w:rsidRDefault="00F827EC" w:rsidP="0095062C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F827EC">
        <w:rPr>
          <w:rFonts w:ascii="Calibri" w:hAnsi="Calibri" w:cs="Arial"/>
          <w:sz w:val="22"/>
          <w:szCs w:val="22"/>
        </w:rPr>
        <w:t>Director of Sustainability</w:t>
      </w:r>
      <w:r>
        <w:rPr>
          <w:rFonts w:ascii="Calibri" w:hAnsi="Calibri" w:cs="Arial"/>
          <w:sz w:val="22"/>
          <w:szCs w:val="22"/>
        </w:rPr>
        <w:t xml:space="preserve">, </w:t>
      </w:r>
      <w:r w:rsidRPr="00F827EC">
        <w:rPr>
          <w:rFonts w:ascii="Calibri" w:hAnsi="Calibri" w:cs="Arial"/>
          <w:sz w:val="22"/>
          <w:szCs w:val="22"/>
        </w:rPr>
        <w:t xml:space="preserve">City of Albany </w:t>
      </w:r>
    </w:p>
    <w:p w14:paraId="19A11C50" w14:textId="254D42AF" w:rsidR="007D395B" w:rsidRPr="007D395B" w:rsidRDefault="007D395B" w:rsidP="00B93DE1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7D395B">
        <w:t>President</w:t>
      </w:r>
      <w:r>
        <w:t xml:space="preserve">, </w:t>
      </w:r>
      <w:r w:rsidRPr="007D395B">
        <w:t xml:space="preserve">Council of Industry </w:t>
      </w:r>
    </w:p>
    <w:p w14:paraId="67E6912C" w14:textId="77777777" w:rsidR="007D395B" w:rsidRDefault="007D395B" w:rsidP="007D395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7D395B">
        <w:rPr>
          <w:rFonts w:ascii="Calibri" w:hAnsi="Calibri" w:cs="Arial"/>
          <w:sz w:val="22"/>
          <w:szCs w:val="22"/>
        </w:rPr>
        <w:t>Supreme Court Justice, Third Judicial District</w:t>
      </w:r>
      <w:r>
        <w:rPr>
          <w:rFonts w:ascii="Calibri" w:hAnsi="Calibri" w:cs="Arial"/>
          <w:sz w:val="22"/>
          <w:szCs w:val="22"/>
        </w:rPr>
        <w:t>, NYS Unified Court System</w:t>
      </w:r>
    </w:p>
    <w:p w14:paraId="497879B2" w14:textId="687DBBED" w:rsidR="00540B95" w:rsidRDefault="007D395B" w:rsidP="007D395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7D395B">
        <w:rPr>
          <w:rFonts w:ascii="Calibri" w:hAnsi="Calibri" w:cs="Arial"/>
          <w:sz w:val="22"/>
          <w:szCs w:val="22"/>
        </w:rPr>
        <w:t>Consumer Insights Director</w:t>
      </w:r>
      <w:r>
        <w:rPr>
          <w:rFonts w:ascii="Calibri" w:hAnsi="Calibri" w:cs="Arial"/>
          <w:sz w:val="22"/>
          <w:szCs w:val="22"/>
        </w:rPr>
        <w:t>,</w:t>
      </w:r>
      <w:r w:rsidRPr="007D395B">
        <w:rPr>
          <w:rFonts w:ascii="Calibri" w:hAnsi="Calibri" w:cs="Arial"/>
          <w:sz w:val="22"/>
          <w:szCs w:val="22"/>
        </w:rPr>
        <w:t xml:space="preserve"> PepsiCo</w:t>
      </w:r>
    </w:p>
    <w:p w14:paraId="3A9F6C2F" w14:textId="77777777" w:rsidR="007D395B" w:rsidRPr="007D395B" w:rsidRDefault="007D395B" w:rsidP="007D395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</w:p>
    <w:p w14:paraId="2DE18B8A" w14:textId="77777777" w:rsidR="00553535" w:rsidRPr="00A65505" w:rsidRDefault="00553535" w:rsidP="00EA6A5E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14:paraId="40B2F9DC" w14:textId="68F12A2C" w:rsidR="006A5E29" w:rsidRDefault="00C33327" w:rsidP="00B62B12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IONA College, M.B.A, Marketing/Marketing Management </w:t>
      </w:r>
    </w:p>
    <w:p w14:paraId="2D2846C3" w14:textId="7C159116" w:rsidR="00540B95" w:rsidRDefault="00C33327" w:rsidP="00B62B12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Baruch College – Austin W. Marxe School of Public and International Affairs</w:t>
      </w:r>
    </w:p>
    <w:p w14:paraId="7D2F7882" w14:textId="34A82CB6" w:rsidR="00540B95" w:rsidRDefault="00F65537" w:rsidP="00B62B12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Georgetown University Law Center, J.D</w:t>
      </w:r>
    </w:p>
    <w:p w14:paraId="212F12FB" w14:textId="12DE8E42" w:rsidR="00603161" w:rsidRDefault="00F827EC" w:rsidP="00603161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Pace University, M.P.A., Nonprofit Management</w:t>
      </w:r>
    </w:p>
    <w:p w14:paraId="25F7F57C" w14:textId="5ABADE15" w:rsidR="0095062C" w:rsidRDefault="00F65537" w:rsidP="00B62B12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Elisabeth Haub School of Law at Pace University</w:t>
      </w:r>
    </w:p>
    <w:p w14:paraId="349168C5" w14:textId="6F136FF6" w:rsidR="00540B95" w:rsidRPr="00887DC8" w:rsidRDefault="00F827EC" w:rsidP="00B62B12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Bard College, M.S., Climate Science and Policy</w:t>
      </w:r>
    </w:p>
    <w:sectPr w:rsidR="00540B95" w:rsidRPr="00887DC8" w:rsidSect="00F84FE8">
      <w:headerReference w:type="default" r:id="rId11"/>
      <w:footerReference w:type="default" r:id="rId12"/>
      <w:pgSz w:w="12240" w:h="15840" w:code="1"/>
      <w:pgMar w:top="810" w:right="720" w:bottom="810" w:left="126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C97E" w14:textId="77777777" w:rsidR="009D2B1E" w:rsidRDefault="009D2B1E">
      <w:r>
        <w:separator/>
      </w:r>
    </w:p>
  </w:endnote>
  <w:endnote w:type="continuationSeparator" w:id="0">
    <w:p w14:paraId="54286DD8" w14:textId="77777777" w:rsidR="009D2B1E" w:rsidRDefault="009D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9729" w14:textId="49096B2D" w:rsidR="00F84FE8" w:rsidRDefault="007D395B" w:rsidP="001E3574">
    <w:pPr>
      <w:ind w:right="-280"/>
      <w:jc w:val="center"/>
      <w:rPr>
        <w:rFonts w:ascii="Calibri" w:hAnsi="Calibri"/>
        <w:i/>
        <w:noProof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6FF858F" wp14:editId="76557F81">
          <wp:simplePos x="0" y="0"/>
          <wp:positionH relativeFrom="column">
            <wp:posOffset>-689610</wp:posOffset>
          </wp:positionH>
          <wp:positionV relativeFrom="page">
            <wp:posOffset>9617075</wp:posOffset>
          </wp:positionV>
          <wp:extent cx="7884795" cy="52832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EAEF89" w14:textId="77777777" w:rsidR="00F84FE8" w:rsidRDefault="00F84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EE07" w14:textId="77777777" w:rsidR="009D2B1E" w:rsidRDefault="009D2B1E">
      <w:r>
        <w:separator/>
      </w:r>
    </w:p>
  </w:footnote>
  <w:footnote w:type="continuationSeparator" w:id="0">
    <w:p w14:paraId="38C56BC7" w14:textId="77777777" w:rsidR="009D2B1E" w:rsidRDefault="009D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743E" w14:textId="77777777" w:rsidR="002A6773" w:rsidRDefault="002A6773">
    <w:pPr>
      <w:pStyle w:val="Header"/>
      <w:rPr>
        <w:noProof/>
      </w:rPr>
    </w:pPr>
  </w:p>
  <w:p w14:paraId="71672042" w14:textId="60A1BF4A" w:rsidR="001E3574" w:rsidRDefault="007D395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918747" wp14:editId="2A9CE8F5">
          <wp:simplePos x="0" y="0"/>
          <wp:positionH relativeFrom="page">
            <wp:posOffset>-88017</wp:posOffset>
          </wp:positionH>
          <wp:positionV relativeFrom="page">
            <wp:posOffset>-190704</wp:posOffset>
          </wp:positionV>
          <wp:extent cx="2904565" cy="1462062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63468" b="-6596"/>
                  <a:stretch/>
                </pic:blipFill>
                <pic:spPr bwMode="auto">
                  <a:xfrm>
                    <a:off x="0" y="0"/>
                    <a:ext cx="2904565" cy="1462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5pt;height:11.15pt" o:bullet="t">
        <v:imagedata r:id="rId1" o:title="mso9"/>
      </v:shape>
    </w:pict>
  </w:numPicBullet>
  <w:numPicBullet w:numPicBulletId="1">
    <w:pict>
      <v:shape id="_x0000_i1037" type="#_x0000_t75" style="width:8.85pt;height:8.8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9398487">
    <w:abstractNumId w:val="9"/>
  </w:num>
  <w:num w:numId="2" w16cid:durableId="1640914918">
    <w:abstractNumId w:val="7"/>
  </w:num>
  <w:num w:numId="3" w16cid:durableId="1711219132">
    <w:abstractNumId w:val="6"/>
  </w:num>
  <w:num w:numId="4" w16cid:durableId="10180233">
    <w:abstractNumId w:val="5"/>
  </w:num>
  <w:num w:numId="5" w16cid:durableId="805204625">
    <w:abstractNumId w:val="4"/>
  </w:num>
  <w:num w:numId="6" w16cid:durableId="2083260439">
    <w:abstractNumId w:val="8"/>
  </w:num>
  <w:num w:numId="7" w16cid:durableId="261186317">
    <w:abstractNumId w:val="3"/>
  </w:num>
  <w:num w:numId="8" w16cid:durableId="22023305">
    <w:abstractNumId w:val="2"/>
  </w:num>
  <w:num w:numId="9" w16cid:durableId="407508607">
    <w:abstractNumId w:val="1"/>
  </w:num>
  <w:num w:numId="10" w16cid:durableId="1005285411">
    <w:abstractNumId w:val="0"/>
  </w:num>
  <w:num w:numId="11" w16cid:durableId="577904219">
    <w:abstractNumId w:val="25"/>
  </w:num>
  <w:num w:numId="12" w16cid:durableId="1593317168">
    <w:abstractNumId w:val="14"/>
  </w:num>
  <w:num w:numId="13" w16cid:durableId="1477911815">
    <w:abstractNumId w:val="11"/>
  </w:num>
  <w:num w:numId="14" w16cid:durableId="111940349">
    <w:abstractNumId w:val="18"/>
  </w:num>
  <w:num w:numId="15" w16cid:durableId="1102797488">
    <w:abstractNumId w:val="34"/>
  </w:num>
  <w:num w:numId="16" w16cid:durableId="368646836">
    <w:abstractNumId w:val="33"/>
  </w:num>
  <w:num w:numId="17" w16cid:durableId="1228883889">
    <w:abstractNumId w:val="20"/>
  </w:num>
  <w:num w:numId="18" w16cid:durableId="1687825230">
    <w:abstractNumId w:val="38"/>
  </w:num>
  <w:num w:numId="19" w16cid:durableId="1946305015">
    <w:abstractNumId w:val="29"/>
  </w:num>
  <w:num w:numId="20" w16cid:durableId="268002347">
    <w:abstractNumId w:val="37"/>
  </w:num>
  <w:num w:numId="21" w16cid:durableId="109324976">
    <w:abstractNumId w:val="26"/>
  </w:num>
  <w:num w:numId="22" w16cid:durableId="1914849751">
    <w:abstractNumId w:val="16"/>
  </w:num>
  <w:num w:numId="23" w16cid:durableId="1873490457">
    <w:abstractNumId w:val="36"/>
  </w:num>
  <w:num w:numId="24" w16cid:durableId="2132287944">
    <w:abstractNumId w:val="10"/>
  </w:num>
  <w:num w:numId="25" w16cid:durableId="1645508097">
    <w:abstractNumId w:val="24"/>
  </w:num>
  <w:num w:numId="26" w16cid:durableId="453402663">
    <w:abstractNumId w:val="27"/>
  </w:num>
  <w:num w:numId="27" w16cid:durableId="1462729429">
    <w:abstractNumId w:val="39"/>
  </w:num>
  <w:num w:numId="28" w16cid:durableId="1090615401">
    <w:abstractNumId w:val="23"/>
  </w:num>
  <w:num w:numId="29" w16cid:durableId="626930611">
    <w:abstractNumId w:val="22"/>
  </w:num>
  <w:num w:numId="30" w16cid:durableId="1260605693">
    <w:abstractNumId w:val="32"/>
  </w:num>
  <w:num w:numId="31" w16cid:durableId="602109293">
    <w:abstractNumId w:val="13"/>
  </w:num>
  <w:num w:numId="32" w16cid:durableId="1197894194">
    <w:abstractNumId w:val="35"/>
  </w:num>
  <w:num w:numId="33" w16cid:durableId="792864022">
    <w:abstractNumId w:val="12"/>
  </w:num>
  <w:num w:numId="34" w16cid:durableId="1399552384">
    <w:abstractNumId w:val="21"/>
  </w:num>
  <w:num w:numId="35" w16cid:durableId="479004613">
    <w:abstractNumId w:val="17"/>
  </w:num>
  <w:num w:numId="36" w16cid:durableId="925842173">
    <w:abstractNumId w:val="31"/>
  </w:num>
  <w:num w:numId="37" w16cid:durableId="724528786">
    <w:abstractNumId w:val="15"/>
  </w:num>
  <w:num w:numId="38" w16cid:durableId="1259371560">
    <w:abstractNumId w:val="28"/>
  </w:num>
  <w:num w:numId="39" w16cid:durableId="879049889">
    <w:abstractNumId w:val="19"/>
  </w:num>
  <w:num w:numId="40" w16cid:durableId="149699649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30"/>
    <w:rsid w:val="00001812"/>
    <w:rsid w:val="00007030"/>
    <w:rsid w:val="00010BA8"/>
    <w:rsid w:val="000116FF"/>
    <w:rsid w:val="00013646"/>
    <w:rsid w:val="00013770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41F23"/>
    <w:rsid w:val="000435D2"/>
    <w:rsid w:val="00045837"/>
    <w:rsid w:val="000478A4"/>
    <w:rsid w:val="00051EC4"/>
    <w:rsid w:val="00052E81"/>
    <w:rsid w:val="00053BC9"/>
    <w:rsid w:val="000557CA"/>
    <w:rsid w:val="0005741A"/>
    <w:rsid w:val="00060914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A98"/>
    <w:rsid w:val="000A3BC1"/>
    <w:rsid w:val="000A3BF2"/>
    <w:rsid w:val="000A6F24"/>
    <w:rsid w:val="000C664F"/>
    <w:rsid w:val="000D3973"/>
    <w:rsid w:val="000D4835"/>
    <w:rsid w:val="000E3E10"/>
    <w:rsid w:val="000E585F"/>
    <w:rsid w:val="000F1C75"/>
    <w:rsid w:val="000F4D30"/>
    <w:rsid w:val="001009B6"/>
    <w:rsid w:val="00101634"/>
    <w:rsid w:val="00104AFA"/>
    <w:rsid w:val="001072BC"/>
    <w:rsid w:val="00107D7C"/>
    <w:rsid w:val="00125FC4"/>
    <w:rsid w:val="00126B84"/>
    <w:rsid w:val="00130AD8"/>
    <w:rsid w:val="00133BE3"/>
    <w:rsid w:val="001369AA"/>
    <w:rsid w:val="001419DC"/>
    <w:rsid w:val="00147665"/>
    <w:rsid w:val="0014770A"/>
    <w:rsid w:val="0014770F"/>
    <w:rsid w:val="001616EC"/>
    <w:rsid w:val="00162D43"/>
    <w:rsid w:val="00163C71"/>
    <w:rsid w:val="00167934"/>
    <w:rsid w:val="00171CBA"/>
    <w:rsid w:val="001735D7"/>
    <w:rsid w:val="00176D3D"/>
    <w:rsid w:val="00177B2F"/>
    <w:rsid w:val="001832C8"/>
    <w:rsid w:val="00187921"/>
    <w:rsid w:val="0019438C"/>
    <w:rsid w:val="00197172"/>
    <w:rsid w:val="001A0F0E"/>
    <w:rsid w:val="001A3605"/>
    <w:rsid w:val="001A5A74"/>
    <w:rsid w:val="001B6106"/>
    <w:rsid w:val="001B72A7"/>
    <w:rsid w:val="001D447B"/>
    <w:rsid w:val="001E1316"/>
    <w:rsid w:val="001E3262"/>
    <w:rsid w:val="001E3574"/>
    <w:rsid w:val="001E53C4"/>
    <w:rsid w:val="001E67D3"/>
    <w:rsid w:val="001F1775"/>
    <w:rsid w:val="001F2148"/>
    <w:rsid w:val="001F2580"/>
    <w:rsid w:val="001F2C46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7F94"/>
    <w:rsid w:val="002255BE"/>
    <w:rsid w:val="002260CF"/>
    <w:rsid w:val="00226973"/>
    <w:rsid w:val="00227DC8"/>
    <w:rsid w:val="00231084"/>
    <w:rsid w:val="002316C5"/>
    <w:rsid w:val="002376C1"/>
    <w:rsid w:val="00237DAA"/>
    <w:rsid w:val="00241405"/>
    <w:rsid w:val="00245400"/>
    <w:rsid w:val="00247B6D"/>
    <w:rsid w:val="00251C1F"/>
    <w:rsid w:val="002546BF"/>
    <w:rsid w:val="002557A6"/>
    <w:rsid w:val="00255894"/>
    <w:rsid w:val="00257B53"/>
    <w:rsid w:val="00265151"/>
    <w:rsid w:val="00265162"/>
    <w:rsid w:val="00266165"/>
    <w:rsid w:val="00266FF9"/>
    <w:rsid w:val="00274E0F"/>
    <w:rsid w:val="00277F99"/>
    <w:rsid w:val="00281984"/>
    <w:rsid w:val="002867B0"/>
    <w:rsid w:val="00291149"/>
    <w:rsid w:val="002A0400"/>
    <w:rsid w:val="002A04BE"/>
    <w:rsid w:val="002A3188"/>
    <w:rsid w:val="002A3703"/>
    <w:rsid w:val="002A5ABF"/>
    <w:rsid w:val="002A5CD7"/>
    <w:rsid w:val="002A5DFC"/>
    <w:rsid w:val="002A6773"/>
    <w:rsid w:val="002A6FBB"/>
    <w:rsid w:val="002B27C5"/>
    <w:rsid w:val="002B4BB0"/>
    <w:rsid w:val="002C20F8"/>
    <w:rsid w:val="002C21D4"/>
    <w:rsid w:val="002C49B3"/>
    <w:rsid w:val="002C4A17"/>
    <w:rsid w:val="002C5E98"/>
    <w:rsid w:val="002D0805"/>
    <w:rsid w:val="002D14BD"/>
    <w:rsid w:val="002E3057"/>
    <w:rsid w:val="002E4E82"/>
    <w:rsid w:val="002E5D8A"/>
    <w:rsid w:val="002F0337"/>
    <w:rsid w:val="002F0DA6"/>
    <w:rsid w:val="002F2E42"/>
    <w:rsid w:val="002F436D"/>
    <w:rsid w:val="00307696"/>
    <w:rsid w:val="00312287"/>
    <w:rsid w:val="00313995"/>
    <w:rsid w:val="00314703"/>
    <w:rsid w:val="00315B71"/>
    <w:rsid w:val="003208E6"/>
    <w:rsid w:val="00337311"/>
    <w:rsid w:val="0034152F"/>
    <w:rsid w:val="00341B87"/>
    <w:rsid w:val="003469EA"/>
    <w:rsid w:val="003507D4"/>
    <w:rsid w:val="003514B1"/>
    <w:rsid w:val="00351C06"/>
    <w:rsid w:val="003543E7"/>
    <w:rsid w:val="00356403"/>
    <w:rsid w:val="00362336"/>
    <w:rsid w:val="00362EA9"/>
    <w:rsid w:val="00363C00"/>
    <w:rsid w:val="00364C80"/>
    <w:rsid w:val="00372204"/>
    <w:rsid w:val="00372211"/>
    <w:rsid w:val="00375FA0"/>
    <w:rsid w:val="00376815"/>
    <w:rsid w:val="003804B3"/>
    <w:rsid w:val="003837F0"/>
    <w:rsid w:val="0038621A"/>
    <w:rsid w:val="003902D1"/>
    <w:rsid w:val="0039378C"/>
    <w:rsid w:val="003939BD"/>
    <w:rsid w:val="00393C77"/>
    <w:rsid w:val="00394749"/>
    <w:rsid w:val="003A069A"/>
    <w:rsid w:val="003A18DB"/>
    <w:rsid w:val="003A1CDC"/>
    <w:rsid w:val="003A3399"/>
    <w:rsid w:val="003B0E8C"/>
    <w:rsid w:val="003B39A8"/>
    <w:rsid w:val="003B5FC7"/>
    <w:rsid w:val="003C1B23"/>
    <w:rsid w:val="003C1FB6"/>
    <w:rsid w:val="003C720E"/>
    <w:rsid w:val="003D1301"/>
    <w:rsid w:val="003D362C"/>
    <w:rsid w:val="003E044C"/>
    <w:rsid w:val="003E23B2"/>
    <w:rsid w:val="003E252B"/>
    <w:rsid w:val="003E3508"/>
    <w:rsid w:val="003E49D8"/>
    <w:rsid w:val="003E699D"/>
    <w:rsid w:val="003F5FD6"/>
    <w:rsid w:val="00402AAB"/>
    <w:rsid w:val="00402B20"/>
    <w:rsid w:val="00403761"/>
    <w:rsid w:val="00405DCF"/>
    <w:rsid w:val="00406CDB"/>
    <w:rsid w:val="004071B4"/>
    <w:rsid w:val="0040733B"/>
    <w:rsid w:val="00410765"/>
    <w:rsid w:val="004119A7"/>
    <w:rsid w:val="00411F91"/>
    <w:rsid w:val="00412D84"/>
    <w:rsid w:val="00413B43"/>
    <w:rsid w:val="004155AB"/>
    <w:rsid w:val="004221C5"/>
    <w:rsid w:val="00425A9E"/>
    <w:rsid w:val="00426811"/>
    <w:rsid w:val="00426D68"/>
    <w:rsid w:val="00430653"/>
    <w:rsid w:val="00434AB2"/>
    <w:rsid w:val="00435B89"/>
    <w:rsid w:val="00445708"/>
    <w:rsid w:val="004501FD"/>
    <w:rsid w:val="00450D85"/>
    <w:rsid w:val="0045283D"/>
    <w:rsid w:val="004568B8"/>
    <w:rsid w:val="00462F0C"/>
    <w:rsid w:val="004638FD"/>
    <w:rsid w:val="00465DCE"/>
    <w:rsid w:val="004742A8"/>
    <w:rsid w:val="00474941"/>
    <w:rsid w:val="00476DB7"/>
    <w:rsid w:val="004779A1"/>
    <w:rsid w:val="004806BE"/>
    <w:rsid w:val="004837CA"/>
    <w:rsid w:val="004849F5"/>
    <w:rsid w:val="00485020"/>
    <w:rsid w:val="0048556B"/>
    <w:rsid w:val="00490897"/>
    <w:rsid w:val="00493333"/>
    <w:rsid w:val="00496328"/>
    <w:rsid w:val="0049756B"/>
    <w:rsid w:val="00497EC4"/>
    <w:rsid w:val="004A30F6"/>
    <w:rsid w:val="004A33DB"/>
    <w:rsid w:val="004A5F23"/>
    <w:rsid w:val="004B2787"/>
    <w:rsid w:val="004B466E"/>
    <w:rsid w:val="004B6010"/>
    <w:rsid w:val="004D1048"/>
    <w:rsid w:val="004D10CE"/>
    <w:rsid w:val="004D2111"/>
    <w:rsid w:val="004E4416"/>
    <w:rsid w:val="004E5B45"/>
    <w:rsid w:val="004E69FB"/>
    <w:rsid w:val="004E7865"/>
    <w:rsid w:val="004F1207"/>
    <w:rsid w:val="004F16EA"/>
    <w:rsid w:val="004F4595"/>
    <w:rsid w:val="004F5C78"/>
    <w:rsid w:val="004F5F4C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4CBA"/>
    <w:rsid w:val="0052616A"/>
    <w:rsid w:val="005263A8"/>
    <w:rsid w:val="0053760E"/>
    <w:rsid w:val="005403A9"/>
    <w:rsid w:val="00540B95"/>
    <w:rsid w:val="005432CF"/>
    <w:rsid w:val="00544438"/>
    <w:rsid w:val="00545D6B"/>
    <w:rsid w:val="00546946"/>
    <w:rsid w:val="00547CF0"/>
    <w:rsid w:val="00553535"/>
    <w:rsid w:val="005577F6"/>
    <w:rsid w:val="00557BD2"/>
    <w:rsid w:val="005625BF"/>
    <w:rsid w:val="00567B2D"/>
    <w:rsid w:val="005703D8"/>
    <w:rsid w:val="00577960"/>
    <w:rsid w:val="005869E2"/>
    <w:rsid w:val="00592E87"/>
    <w:rsid w:val="00595554"/>
    <w:rsid w:val="005961A5"/>
    <w:rsid w:val="005A042E"/>
    <w:rsid w:val="005B19AD"/>
    <w:rsid w:val="005B2518"/>
    <w:rsid w:val="005B6433"/>
    <w:rsid w:val="005B70AA"/>
    <w:rsid w:val="005C105C"/>
    <w:rsid w:val="005C1B5F"/>
    <w:rsid w:val="005C351C"/>
    <w:rsid w:val="005C4E60"/>
    <w:rsid w:val="005C75C0"/>
    <w:rsid w:val="005D0936"/>
    <w:rsid w:val="005D5FD0"/>
    <w:rsid w:val="005E288D"/>
    <w:rsid w:val="005E4F3A"/>
    <w:rsid w:val="005E52E5"/>
    <w:rsid w:val="005E655F"/>
    <w:rsid w:val="005F5C4B"/>
    <w:rsid w:val="005F5DAE"/>
    <w:rsid w:val="005F6E0C"/>
    <w:rsid w:val="006001C6"/>
    <w:rsid w:val="00600533"/>
    <w:rsid w:val="00603161"/>
    <w:rsid w:val="0060677D"/>
    <w:rsid w:val="00611474"/>
    <w:rsid w:val="00613A80"/>
    <w:rsid w:val="00615941"/>
    <w:rsid w:val="00617A62"/>
    <w:rsid w:val="00620EED"/>
    <w:rsid w:val="0063006B"/>
    <w:rsid w:val="006349A0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518F"/>
    <w:rsid w:val="0065641A"/>
    <w:rsid w:val="00662204"/>
    <w:rsid w:val="00676B7D"/>
    <w:rsid w:val="00677645"/>
    <w:rsid w:val="00677E69"/>
    <w:rsid w:val="006806C0"/>
    <w:rsid w:val="00685497"/>
    <w:rsid w:val="0068568F"/>
    <w:rsid w:val="0068781D"/>
    <w:rsid w:val="00692160"/>
    <w:rsid w:val="00694BBA"/>
    <w:rsid w:val="00696EEC"/>
    <w:rsid w:val="006A1A2A"/>
    <w:rsid w:val="006A5E29"/>
    <w:rsid w:val="006B6451"/>
    <w:rsid w:val="006D04B6"/>
    <w:rsid w:val="006D1A87"/>
    <w:rsid w:val="006D2302"/>
    <w:rsid w:val="006D3DCE"/>
    <w:rsid w:val="006E00E1"/>
    <w:rsid w:val="006E4340"/>
    <w:rsid w:val="006E4567"/>
    <w:rsid w:val="006E49AF"/>
    <w:rsid w:val="006F354A"/>
    <w:rsid w:val="006F6479"/>
    <w:rsid w:val="006F7014"/>
    <w:rsid w:val="00700989"/>
    <w:rsid w:val="00704E27"/>
    <w:rsid w:val="007054EA"/>
    <w:rsid w:val="007116E8"/>
    <w:rsid w:val="00713B6F"/>
    <w:rsid w:val="00714863"/>
    <w:rsid w:val="00715A5C"/>
    <w:rsid w:val="007213F8"/>
    <w:rsid w:val="0072460A"/>
    <w:rsid w:val="00724635"/>
    <w:rsid w:val="00731230"/>
    <w:rsid w:val="007415F6"/>
    <w:rsid w:val="007434DF"/>
    <w:rsid w:val="007456BA"/>
    <w:rsid w:val="00745B87"/>
    <w:rsid w:val="00751DE9"/>
    <w:rsid w:val="007528F2"/>
    <w:rsid w:val="00753AFE"/>
    <w:rsid w:val="00754057"/>
    <w:rsid w:val="00754E8C"/>
    <w:rsid w:val="00754F0F"/>
    <w:rsid w:val="007717FC"/>
    <w:rsid w:val="007732D6"/>
    <w:rsid w:val="00775884"/>
    <w:rsid w:val="00775D1D"/>
    <w:rsid w:val="00775FD6"/>
    <w:rsid w:val="007803F1"/>
    <w:rsid w:val="007849BF"/>
    <w:rsid w:val="00785533"/>
    <w:rsid w:val="007862CE"/>
    <w:rsid w:val="00790F77"/>
    <w:rsid w:val="0079118D"/>
    <w:rsid w:val="0079173E"/>
    <w:rsid w:val="00793084"/>
    <w:rsid w:val="0079591E"/>
    <w:rsid w:val="00797933"/>
    <w:rsid w:val="007A5EA2"/>
    <w:rsid w:val="007A7F40"/>
    <w:rsid w:val="007B3267"/>
    <w:rsid w:val="007B5E6C"/>
    <w:rsid w:val="007B7C7F"/>
    <w:rsid w:val="007C0DE6"/>
    <w:rsid w:val="007C2457"/>
    <w:rsid w:val="007C3CC3"/>
    <w:rsid w:val="007C45F7"/>
    <w:rsid w:val="007C5617"/>
    <w:rsid w:val="007C6F3F"/>
    <w:rsid w:val="007C700D"/>
    <w:rsid w:val="007D0213"/>
    <w:rsid w:val="007D0469"/>
    <w:rsid w:val="007D0D6E"/>
    <w:rsid w:val="007D395B"/>
    <w:rsid w:val="007D51E0"/>
    <w:rsid w:val="007E0922"/>
    <w:rsid w:val="007E1087"/>
    <w:rsid w:val="007E187E"/>
    <w:rsid w:val="007E5FEA"/>
    <w:rsid w:val="007F3444"/>
    <w:rsid w:val="007F48F0"/>
    <w:rsid w:val="007F4B15"/>
    <w:rsid w:val="007F4CB4"/>
    <w:rsid w:val="007F5CFA"/>
    <w:rsid w:val="007F6B4C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46F"/>
    <w:rsid w:val="00817403"/>
    <w:rsid w:val="008277D9"/>
    <w:rsid w:val="0083176A"/>
    <w:rsid w:val="00831E4F"/>
    <w:rsid w:val="0083307D"/>
    <w:rsid w:val="00835642"/>
    <w:rsid w:val="00835D9A"/>
    <w:rsid w:val="0084392D"/>
    <w:rsid w:val="00844D79"/>
    <w:rsid w:val="00846ED9"/>
    <w:rsid w:val="00853511"/>
    <w:rsid w:val="008573F6"/>
    <w:rsid w:val="00860333"/>
    <w:rsid w:val="00861E48"/>
    <w:rsid w:val="00865D58"/>
    <w:rsid w:val="00871F0F"/>
    <w:rsid w:val="00877AAC"/>
    <w:rsid w:val="00886EAA"/>
    <w:rsid w:val="00887415"/>
    <w:rsid w:val="00887DC8"/>
    <w:rsid w:val="00890178"/>
    <w:rsid w:val="008A1119"/>
    <w:rsid w:val="008A5EF2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67DF"/>
    <w:rsid w:val="008C6F5D"/>
    <w:rsid w:val="008D3159"/>
    <w:rsid w:val="008D3866"/>
    <w:rsid w:val="008D39EC"/>
    <w:rsid w:val="008E2DAF"/>
    <w:rsid w:val="008E6FF4"/>
    <w:rsid w:val="008F3196"/>
    <w:rsid w:val="008F3FBF"/>
    <w:rsid w:val="00902AAA"/>
    <w:rsid w:val="00902D5C"/>
    <w:rsid w:val="009035E5"/>
    <w:rsid w:val="00904239"/>
    <w:rsid w:val="009063E7"/>
    <w:rsid w:val="009072FE"/>
    <w:rsid w:val="009234E3"/>
    <w:rsid w:val="009241B8"/>
    <w:rsid w:val="009258C8"/>
    <w:rsid w:val="00925EDE"/>
    <w:rsid w:val="0092645D"/>
    <w:rsid w:val="009279CC"/>
    <w:rsid w:val="009306AD"/>
    <w:rsid w:val="00937897"/>
    <w:rsid w:val="00937E0B"/>
    <w:rsid w:val="00940120"/>
    <w:rsid w:val="009436F5"/>
    <w:rsid w:val="00947E5C"/>
    <w:rsid w:val="0095062C"/>
    <w:rsid w:val="00955229"/>
    <w:rsid w:val="00955C4C"/>
    <w:rsid w:val="00957134"/>
    <w:rsid w:val="00957348"/>
    <w:rsid w:val="00960D65"/>
    <w:rsid w:val="00961A02"/>
    <w:rsid w:val="009662B7"/>
    <w:rsid w:val="00966C0B"/>
    <w:rsid w:val="009677A2"/>
    <w:rsid w:val="0097005E"/>
    <w:rsid w:val="00972554"/>
    <w:rsid w:val="009728CC"/>
    <w:rsid w:val="00973083"/>
    <w:rsid w:val="00975573"/>
    <w:rsid w:val="009772A3"/>
    <w:rsid w:val="00983A3F"/>
    <w:rsid w:val="0098514F"/>
    <w:rsid w:val="00985238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6F16"/>
    <w:rsid w:val="009C0E2F"/>
    <w:rsid w:val="009C1AB7"/>
    <w:rsid w:val="009C59D7"/>
    <w:rsid w:val="009C7801"/>
    <w:rsid w:val="009D18CE"/>
    <w:rsid w:val="009D2644"/>
    <w:rsid w:val="009D2B1E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5687"/>
    <w:rsid w:val="00A163AB"/>
    <w:rsid w:val="00A21597"/>
    <w:rsid w:val="00A225A1"/>
    <w:rsid w:val="00A2486A"/>
    <w:rsid w:val="00A3050B"/>
    <w:rsid w:val="00A30A93"/>
    <w:rsid w:val="00A30A9A"/>
    <w:rsid w:val="00A33D7F"/>
    <w:rsid w:val="00A36EF2"/>
    <w:rsid w:val="00A414FA"/>
    <w:rsid w:val="00A4336D"/>
    <w:rsid w:val="00A458E5"/>
    <w:rsid w:val="00A467DC"/>
    <w:rsid w:val="00A533A3"/>
    <w:rsid w:val="00A53EE7"/>
    <w:rsid w:val="00A55A84"/>
    <w:rsid w:val="00A55B73"/>
    <w:rsid w:val="00A56049"/>
    <w:rsid w:val="00A568AB"/>
    <w:rsid w:val="00A60FF9"/>
    <w:rsid w:val="00A62A3B"/>
    <w:rsid w:val="00A63EE3"/>
    <w:rsid w:val="00A65505"/>
    <w:rsid w:val="00A65825"/>
    <w:rsid w:val="00A70FFB"/>
    <w:rsid w:val="00A74F9C"/>
    <w:rsid w:val="00A7589E"/>
    <w:rsid w:val="00A75C87"/>
    <w:rsid w:val="00A7688E"/>
    <w:rsid w:val="00A774E3"/>
    <w:rsid w:val="00A80A93"/>
    <w:rsid w:val="00A87A73"/>
    <w:rsid w:val="00A87BBA"/>
    <w:rsid w:val="00A93BCD"/>
    <w:rsid w:val="00A965B4"/>
    <w:rsid w:val="00AA24EA"/>
    <w:rsid w:val="00AA2ACD"/>
    <w:rsid w:val="00AA3181"/>
    <w:rsid w:val="00AA42CE"/>
    <w:rsid w:val="00AA4EAD"/>
    <w:rsid w:val="00AA6313"/>
    <w:rsid w:val="00AA6B6C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BCD"/>
    <w:rsid w:val="00AD348C"/>
    <w:rsid w:val="00AD496C"/>
    <w:rsid w:val="00AE007E"/>
    <w:rsid w:val="00AE27B7"/>
    <w:rsid w:val="00AE3E2C"/>
    <w:rsid w:val="00AE46A3"/>
    <w:rsid w:val="00AE5CD7"/>
    <w:rsid w:val="00AE5D99"/>
    <w:rsid w:val="00AE5DCC"/>
    <w:rsid w:val="00AF3C6A"/>
    <w:rsid w:val="00AF5099"/>
    <w:rsid w:val="00AF719F"/>
    <w:rsid w:val="00AF7D2B"/>
    <w:rsid w:val="00B0176B"/>
    <w:rsid w:val="00B0192E"/>
    <w:rsid w:val="00B01E5C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31BD1"/>
    <w:rsid w:val="00B32F04"/>
    <w:rsid w:val="00B335AF"/>
    <w:rsid w:val="00B33D39"/>
    <w:rsid w:val="00B341ED"/>
    <w:rsid w:val="00B3721E"/>
    <w:rsid w:val="00B410AF"/>
    <w:rsid w:val="00B4117D"/>
    <w:rsid w:val="00B422EF"/>
    <w:rsid w:val="00B5382F"/>
    <w:rsid w:val="00B54118"/>
    <w:rsid w:val="00B576D7"/>
    <w:rsid w:val="00B57886"/>
    <w:rsid w:val="00B62B12"/>
    <w:rsid w:val="00B67E1A"/>
    <w:rsid w:val="00B711E6"/>
    <w:rsid w:val="00B75B9A"/>
    <w:rsid w:val="00B77855"/>
    <w:rsid w:val="00B8068A"/>
    <w:rsid w:val="00B849A8"/>
    <w:rsid w:val="00B87A3B"/>
    <w:rsid w:val="00B93DE1"/>
    <w:rsid w:val="00B94130"/>
    <w:rsid w:val="00B947B0"/>
    <w:rsid w:val="00BA0A70"/>
    <w:rsid w:val="00BA248D"/>
    <w:rsid w:val="00BA362E"/>
    <w:rsid w:val="00BA48F3"/>
    <w:rsid w:val="00BA4991"/>
    <w:rsid w:val="00BA7758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D0B5C"/>
    <w:rsid w:val="00BD4947"/>
    <w:rsid w:val="00BD77D0"/>
    <w:rsid w:val="00BE03D2"/>
    <w:rsid w:val="00BE3BB8"/>
    <w:rsid w:val="00BE5665"/>
    <w:rsid w:val="00BE7FB2"/>
    <w:rsid w:val="00BF21C7"/>
    <w:rsid w:val="00C1129A"/>
    <w:rsid w:val="00C17976"/>
    <w:rsid w:val="00C20DA1"/>
    <w:rsid w:val="00C22362"/>
    <w:rsid w:val="00C24DB3"/>
    <w:rsid w:val="00C32EDA"/>
    <w:rsid w:val="00C33327"/>
    <w:rsid w:val="00C34960"/>
    <w:rsid w:val="00C44E52"/>
    <w:rsid w:val="00C44EED"/>
    <w:rsid w:val="00C45117"/>
    <w:rsid w:val="00C4622A"/>
    <w:rsid w:val="00C5214E"/>
    <w:rsid w:val="00C52712"/>
    <w:rsid w:val="00C54AD1"/>
    <w:rsid w:val="00C54DDC"/>
    <w:rsid w:val="00C600B3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778C8"/>
    <w:rsid w:val="00C80791"/>
    <w:rsid w:val="00C80800"/>
    <w:rsid w:val="00C81132"/>
    <w:rsid w:val="00C81368"/>
    <w:rsid w:val="00C84AD4"/>
    <w:rsid w:val="00C92F32"/>
    <w:rsid w:val="00C9365E"/>
    <w:rsid w:val="00C942A8"/>
    <w:rsid w:val="00C96371"/>
    <w:rsid w:val="00C966C2"/>
    <w:rsid w:val="00C97DEA"/>
    <w:rsid w:val="00CA3C83"/>
    <w:rsid w:val="00CB4720"/>
    <w:rsid w:val="00CB636A"/>
    <w:rsid w:val="00CC177E"/>
    <w:rsid w:val="00CC371C"/>
    <w:rsid w:val="00CC6A3A"/>
    <w:rsid w:val="00CC6FBC"/>
    <w:rsid w:val="00CC71C6"/>
    <w:rsid w:val="00CD282A"/>
    <w:rsid w:val="00CD43D3"/>
    <w:rsid w:val="00CE0112"/>
    <w:rsid w:val="00CE3A4C"/>
    <w:rsid w:val="00CE4503"/>
    <w:rsid w:val="00CE4893"/>
    <w:rsid w:val="00CE65B2"/>
    <w:rsid w:val="00CE7862"/>
    <w:rsid w:val="00CF2415"/>
    <w:rsid w:val="00CF2977"/>
    <w:rsid w:val="00CF5169"/>
    <w:rsid w:val="00CF5BF8"/>
    <w:rsid w:val="00CF6044"/>
    <w:rsid w:val="00CF6247"/>
    <w:rsid w:val="00CF7BB6"/>
    <w:rsid w:val="00D001C5"/>
    <w:rsid w:val="00D10F53"/>
    <w:rsid w:val="00D13CEF"/>
    <w:rsid w:val="00D22B6D"/>
    <w:rsid w:val="00D254C4"/>
    <w:rsid w:val="00D254CA"/>
    <w:rsid w:val="00D25999"/>
    <w:rsid w:val="00D26BF4"/>
    <w:rsid w:val="00D32A13"/>
    <w:rsid w:val="00D335F2"/>
    <w:rsid w:val="00D50EE3"/>
    <w:rsid w:val="00D51362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A1663"/>
    <w:rsid w:val="00DA254A"/>
    <w:rsid w:val="00DA4706"/>
    <w:rsid w:val="00DA4864"/>
    <w:rsid w:val="00DB192C"/>
    <w:rsid w:val="00DB65C0"/>
    <w:rsid w:val="00DB6B0C"/>
    <w:rsid w:val="00DB7548"/>
    <w:rsid w:val="00DB79F6"/>
    <w:rsid w:val="00DC1EC5"/>
    <w:rsid w:val="00DC2C60"/>
    <w:rsid w:val="00DD1BCB"/>
    <w:rsid w:val="00DD26EF"/>
    <w:rsid w:val="00DD2FDE"/>
    <w:rsid w:val="00DD4EFB"/>
    <w:rsid w:val="00DD5ED8"/>
    <w:rsid w:val="00DE0FA5"/>
    <w:rsid w:val="00DE172B"/>
    <w:rsid w:val="00DE4573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45F8"/>
    <w:rsid w:val="00E24690"/>
    <w:rsid w:val="00E27E30"/>
    <w:rsid w:val="00E31745"/>
    <w:rsid w:val="00E317B9"/>
    <w:rsid w:val="00E34E4F"/>
    <w:rsid w:val="00E3597B"/>
    <w:rsid w:val="00E35C1F"/>
    <w:rsid w:val="00E3683E"/>
    <w:rsid w:val="00E37117"/>
    <w:rsid w:val="00E42A04"/>
    <w:rsid w:val="00E473E0"/>
    <w:rsid w:val="00E53DE6"/>
    <w:rsid w:val="00E57385"/>
    <w:rsid w:val="00E64A99"/>
    <w:rsid w:val="00E650D3"/>
    <w:rsid w:val="00E654F0"/>
    <w:rsid w:val="00E70994"/>
    <w:rsid w:val="00E7116B"/>
    <w:rsid w:val="00E742BB"/>
    <w:rsid w:val="00E74B40"/>
    <w:rsid w:val="00E814C9"/>
    <w:rsid w:val="00E81795"/>
    <w:rsid w:val="00E83A79"/>
    <w:rsid w:val="00E847F0"/>
    <w:rsid w:val="00E85209"/>
    <w:rsid w:val="00E874F0"/>
    <w:rsid w:val="00E91141"/>
    <w:rsid w:val="00EA6A5E"/>
    <w:rsid w:val="00EA7CDF"/>
    <w:rsid w:val="00EB0479"/>
    <w:rsid w:val="00EB1EE7"/>
    <w:rsid w:val="00EB3DE6"/>
    <w:rsid w:val="00EB45BF"/>
    <w:rsid w:val="00EB4B7B"/>
    <w:rsid w:val="00EC303C"/>
    <w:rsid w:val="00EC4B7E"/>
    <w:rsid w:val="00ED2AA3"/>
    <w:rsid w:val="00ED56BC"/>
    <w:rsid w:val="00ED6949"/>
    <w:rsid w:val="00ED77E1"/>
    <w:rsid w:val="00EE2F96"/>
    <w:rsid w:val="00EE41CA"/>
    <w:rsid w:val="00EF1746"/>
    <w:rsid w:val="00EF1C28"/>
    <w:rsid w:val="00EF7400"/>
    <w:rsid w:val="00F02A34"/>
    <w:rsid w:val="00F074C7"/>
    <w:rsid w:val="00F10CF1"/>
    <w:rsid w:val="00F129C5"/>
    <w:rsid w:val="00F1530D"/>
    <w:rsid w:val="00F15A65"/>
    <w:rsid w:val="00F205E6"/>
    <w:rsid w:val="00F22F91"/>
    <w:rsid w:val="00F24C01"/>
    <w:rsid w:val="00F32DAF"/>
    <w:rsid w:val="00F3394D"/>
    <w:rsid w:val="00F367DC"/>
    <w:rsid w:val="00F36D6A"/>
    <w:rsid w:val="00F37F8B"/>
    <w:rsid w:val="00F42C9A"/>
    <w:rsid w:val="00F46C6A"/>
    <w:rsid w:val="00F5133A"/>
    <w:rsid w:val="00F51EFD"/>
    <w:rsid w:val="00F5232E"/>
    <w:rsid w:val="00F542B6"/>
    <w:rsid w:val="00F65537"/>
    <w:rsid w:val="00F65601"/>
    <w:rsid w:val="00F70B57"/>
    <w:rsid w:val="00F72262"/>
    <w:rsid w:val="00F80A0A"/>
    <w:rsid w:val="00F827EC"/>
    <w:rsid w:val="00F82FDC"/>
    <w:rsid w:val="00F84A56"/>
    <w:rsid w:val="00F84FE8"/>
    <w:rsid w:val="00F859CF"/>
    <w:rsid w:val="00F90583"/>
    <w:rsid w:val="00F95339"/>
    <w:rsid w:val="00F95910"/>
    <w:rsid w:val="00FA2FA8"/>
    <w:rsid w:val="00FA34D6"/>
    <w:rsid w:val="00FA391B"/>
    <w:rsid w:val="00FA4BD6"/>
    <w:rsid w:val="00FB1DE4"/>
    <w:rsid w:val="00FB37C1"/>
    <w:rsid w:val="00FB6E62"/>
    <w:rsid w:val="00FC0C67"/>
    <w:rsid w:val="00FC3B63"/>
    <w:rsid w:val="00FC5FB5"/>
    <w:rsid w:val="00FC6B84"/>
    <w:rsid w:val="00FD4799"/>
    <w:rsid w:val="00FE0025"/>
    <w:rsid w:val="00FE27C0"/>
    <w:rsid w:val="00FE2F32"/>
    <w:rsid w:val="00FE3B28"/>
    <w:rsid w:val="00FE4358"/>
    <w:rsid w:val="00FE65EA"/>
    <w:rsid w:val="00FF16C3"/>
    <w:rsid w:val="00FF1864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ED788D"/>
  <w15:chartTrackingRefBased/>
  <w15:docId w15:val="{B9EF49B4-B6D8-4252-B757-BE9F9816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3A06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F84F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4FE8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F84F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4FE8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5FA84-6FED-4268-8839-E1C0AED8B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3FD79-5BDB-4F9C-B3AA-BD20BFC2E2E1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3.xml><?xml version="1.0" encoding="utf-8"?>
<ds:datastoreItem xmlns:ds="http://schemas.openxmlformats.org/officeDocument/2006/customXml" ds:itemID="{9E9F4516-0216-4D91-A065-57F023B6FFB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776A07-A61F-403C-B4D3-C47DC7121A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11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6</cp:revision>
  <cp:lastPrinted>2016-09-15T17:55:00Z</cp:lastPrinted>
  <dcterms:created xsi:type="dcterms:W3CDTF">2022-07-05T17:44:00Z</dcterms:created>
  <dcterms:modified xsi:type="dcterms:W3CDTF">2023-06-30T12:53:00Z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5850000.00000000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